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97" w:rsidRPr="00DA06B7" w:rsidRDefault="00BF6F98" w:rsidP="00DA06B7">
      <w:pPr>
        <w:bidi/>
        <w:rPr>
          <w:rtl/>
          <w:lang w:bidi="fa-IR"/>
        </w:rPr>
      </w:pPr>
      <w:r>
        <w:rPr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Khaste" o:spid="_x0000_s1181" type="#_x0000_t202" style="position:absolute;left:0;text-align:left;margin-left:-3.75pt;margin-top:279pt;width:489.75pt;height:56.25pt;z-index:251662848;mso-width-relative:margin;mso-height-relative:margin" filled="f" stroked="f">
            <v:textbox style="mso-next-textbox:#Khaste">
              <w:txbxContent>
                <w:p w:rsidR="004848DF" w:rsidRPr="007E36A9" w:rsidRDefault="004848DF" w:rsidP="00DE5203">
                  <w:pPr>
                    <w:bidi/>
                    <w:spacing w:line="180" w:lineRule="auto"/>
                    <w:rPr>
                      <w:rFonts w:cs="B Zar"/>
                      <w:sz w:val="24"/>
                      <w:szCs w:val="24"/>
                    </w:rPr>
                  </w:pPr>
                  <w:r w:rsidRPr="007E36A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تعیین و مطالبه نفقه حال و آینده موکله </w:t>
                  </w:r>
                  <w:r w:rsidR="00D375FA" w:rsidRPr="007E36A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و الزام خوانده به پرداخت آن </w:t>
                  </w:r>
                  <w:r w:rsidRPr="007E36A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از تاریخ تقدیم دادخواست </w:t>
                  </w:r>
                  <w:r w:rsidR="00BF6F98">
                    <w:rPr>
                      <w:rFonts w:cs="B Zar" w:hint="cs"/>
                      <w:sz w:val="24"/>
                      <w:szCs w:val="24"/>
                      <w:rtl/>
                    </w:rPr>
                    <w:t>با جلب نظر کارشناسی</w:t>
                  </w:r>
                </w:p>
                <w:p w:rsidR="00DA06B7" w:rsidRPr="00C10FCA" w:rsidRDefault="00DA06B7" w:rsidP="00DA06B7">
                  <w:pPr>
                    <w:bidi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rtl/>
                      <w:lang w:bidi="fa-IR"/>
                    </w:rPr>
                    <w:t xml:space="preserve">        </w:t>
                  </w: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Dalayel" o:spid="_x0000_s1182" type="#_x0000_t202" style="position:absolute;left:0;text-align:left;margin-left:-2.25pt;margin-top:324.75pt;width:489.75pt;height:40.5pt;z-index:251663872;mso-width-relative:margin;mso-height-relative:margin" filled="f" stroked="f">
            <v:textbox style="mso-next-textbox:#Dalayel">
              <w:txbxContent>
                <w:p w:rsidR="00A51818" w:rsidRPr="00B75F42" w:rsidRDefault="00A51818" w:rsidP="00A51818">
                  <w:pPr>
                    <w:bidi/>
                    <w:rPr>
                      <w:rFonts w:cs="B Zar"/>
                      <w:sz w:val="26"/>
                      <w:szCs w:val="26"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کپی مصدق شناسنامه و کارت ملی و طلاقنامه- استشهادیه شهود-وکالتنامه وکیل-عنداللزوم جلب نظر کارشناسی</w:t>
                  </w:r>
                </w:p>
                <w:p w:rsidR="00DA06B7" w:rsidRPr="00C10FCA" w:rsidRDefault="00DA06B7" w:rsidP="00DA06B7">
                  <w:pPr>
                    <w:bidi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rtl/>
                      <w:lang w:bidi="fa-IR"/>
                    </w:rPr>
                    <w:t xml:space="preserve">        </w:t>
                  </w: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_x0000_s1179" type="#_x0000_t202" style="position:absolute;left:0;text-align:left;margin-left:-6pt;margin-top:171.75pt;width:213.75pt;height:47.25pt;z-index:251660800;mso-width-relative:margin;mso-height-relative:margin" filled="f" stroked="f">
            <v:textbox style="mso-next-textbox:#_x0000_s1179">
              <w:txbxContent>
                <w:p w:rsidR="009265EA" w:rsidRDefault="009265EA" w:rsidP="00DE5203">
                  <w:pPr>
                    <w:jc w:val="center"/>
                    <w:rPr>
                      <w:rFonts w:cs="B Zar"/>
                      <w:sz w:val="26"/>
                      <w:szCs w:val="26"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تهران-شهر زیبا-</w:t>
                  </w:r>
                  <w:r w:rsidR="00DE5203">
                    <w:rPr>
                      <w:rFonts w:cs="B Zar" w:hint="cs"/>
                      <w:sz w:val="26"/>
                      <w:szCs w:val="26"/>
                      <w:rtl/>
                    </w:rPr>
                    <w:t>..................................................</w:t>
                  </w:r>
                </w:p>
                <w:p w:rsidR="00DA06B7" w:rsidRPr="00C10FCA" w:rsidRDefault="00DA06B7" w:rsidP="00DA06B7">
                  <w:pPr>
                    <w:bidi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rtl/>
                      <w:lang w:bidi="fa-IR"/>
                    </w:rPr>
                    <w:t xml:space="preserve">        </w:t>
                  </w: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_x0000_s1170" type="#_x0000_t202" style="position:absolute;left:0;text-align:left;margin-left:294.75pt;margin-top:173.25pt;width:54.75pt;height:47.25pt;z-index:251651584;mso-width-relative:margin;mso-height-relative:margin" filled="f" stroked="f">
            <v:textbox style="mso-next-textbox:#_x0000_s1170">
              <w:txbxContent>
                <w:p w:rsidR="009265EA" w:rsidRDefault="009265EA" w:rsidP="009265EA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ابوالفضل</w:t>
                  </w:r>
                </w:p>
                <w:p w:rsidR="00DA06B7" w:rsidRPr="00C10FCA" w:rsidRDefault="00DA06B7" w:rsidP="009265EA">
                  <w:pPr>
                    <w:bidi/>
                    <w:jc w:val="center"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_x0000_s1172" type="#_x0000_t202" style="position:absolute;left:0;text-align:left;margin-left:261pt;margin-top:128.25pt;width:37.5pt;height:36pt;z-index:251653632;mso-width-relative:margin;mso-height-relative:margin" filled="f" stroked="f">
            <v:textbox style="mso-next-textbox:#_x0000_s1172">
              <w:txbxContent>
                <w:p w:rsidR="00EB3DF1" w:rsidRDefault="00DA06B7" w:rsidP="00EB3DF1">
                  <w:pPr>
                    <w:jc w:val="right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="00EB3DF1">
                    <w:rPr>
                      <w:rFonts w:cs="B Zar" w:hint="cs"/>
                      <w:sz w:val="26"/>
                      <w:szCs w:val="26"/>
                      <w:rtl/>
                    </w:rPr>
                    <w:t>28</w:t>
                  </w:r>
                </w:p>
                <w:p w:rsidR="00DA06B7" w:rsidRPr="00C10FCA" w:rsidRDefault="00DA06B7" w:rsidP="00EB3DF1">
                  <w:pPr>
                    <w:bidi/>
                    <w:jc w:val="center"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_x0000_s1180" type="#_x0000_t202" style="position:absolute;left:0;text-align:left;margin-left:-4.5pt;margin-top:220.5pt;width:213.75pt;height:47.25pt;z-index:251661824;mso-width-relative:margin;mso-height-relative:margin" filled="f" stroked="f">
            <v:textbox style="mso-next-textbox:#_x0000_s1180">
              <w:txbxContent>
                <w:p w:rsidR="004848DF" w:rsidRPr="00665D1F" w:rsidRDefault="00665D1F" w:rsidP="00665D1F">
                  <w:pPr>
                    <w:jc w:val="right"/>
                    <w:rPr>
                      <w:rFonts w:cs="B Zar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>تهران .....................................................................</w:t>
                  </w:r>
                  <w:r w:rsidR="0087738D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تلفن: 09124670613</w:t>
                  </w:r>
                  <w:r w:rsidR="004848DF" w:rsidRPr="004848DF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4848DF" w:rsidRPr="004848DF" w:rsidRDefault="004848DF" w:rsidP="004848DF">
                  <w:pPr>
                    <w:jc w:val="right"/>
                    <w:rPr>
                      <w:rFonts w:cs="B Zar"/>
                      <w:sz w:val="24"/>
                      <w:szCs w:val="24"/>
                      <w:rtl/>
                    </w:rPr>
                  </w:pPr>
                  <w:r w:rsidRPr="004848DF">
                    <w:rPr>
                      <w:rFonts w:cs="B Zar" w:hint="cs"/>
                      <w:sz w:val="24"/>
                      <w:szCs w:val="24"/>
                      <w:rtl/>
                    </w:rPr>
                    <w:t>3</w:t>
                  </w:r>
                </w:p>
                <w:p w:rsidR="00DA06B7" w:rsidRPr="00C10FCA" w:rsidRDefault="004848DF" w:rsidP="00DA06B7">
                  <w:pPr>
                    <w:bidi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DA06B7"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="00DA06B7"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="00DA06B7"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  <w:t xml:space="preserve">      </w:t>
                  </w:r>
                  <w:r w:rsidR="00DA06B7">
                    <w:rPr>
                      <w:rFonts w:ascii="Tahoma" w:hAnsi="Tahoma" w:cs="Tahoma" w:hint="cs"/>
                      <w:sz w:val="16"/>
                      <w:szCs w:val="16"/>
                      <w:rtl/>
                      <w:lang w:bidi="fa-IR"/>
                    </w:rPr>
                    <w:t xml:space="preserve">        </w:t>
                  </w: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_x0000_s1175" type="#_x0000_t202" style="position:absolute;left:0;text-align:left;margin-left:217.5pt;margin-top:135.75pt;width:45pt;height:36pt;z-index:251656704;mso-width-relative:margin;mso-height-relative:margin" filled="f" stroked="f">
            <v:textbox style="mso-next-textbox:#_x0000_s1175">
              <w:txbxContent>
                <w:p w:rsidR="00EB3DF1" w:rsidRDefault="00EB3DF1" w:rsidP="00EB3DF1">
                  <w:pPr>
                    <w:jc w:val="right"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دانشجو</w:t>
                  </w:r>
                </w:p>
                <w:p w:rsidR="00DA06B7" w:rsidRPr="00C10FCA" w:rsidRDefault="00DA06B7" w:rsidP="00DA06B7">
                  <w:pPr>
                    <w:bidi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rtl/>
                      <w:lang w:bidi="fa-IR"/>
                    </w:rPr>
                    <w:t xml:space="preserve">        </w:t>
                  </w: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_x0000_s1176" type="#_x0000_t202" style="position:absolute;left:0;text-align:left;margin-left:3in;margin-top:173.25pt;width:45.75pt;height:47.25pt;z-index:251657728;mso-width-relative:margin;mso-height-relative:margin" filled="f" stroked="f">
            <v:textbox style="mso-next-textbox:#_x0000_s1176">
              <w:txbxContent>
                <w:p w:rsidR="009265EA" w:rsidRDefault="009265EA" w:rsidP="009265EA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مهندس</w:t>
                  </w:r>
                </w:p>
                <w:p w:rsidR="00DA06B7" w:rsidRPr="00C10FCA" w:rsidRDefault="00DA06B7" w:rsidP="00DA06B7">
                  <w:pPr>
                    <w:bidi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rtl/>
                      <w:lang w:bidi="fa-IR"/>
                    </w:rPr>
                    <w:t xml:space="preserve">        </w:t>
                  </w: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_x0000_s1177" type="#_x0000_t202" style="position:absolute;left:0;text-align:left;margin-left:3in;margin-top:220.5pt;width:48pt;height:47.25pt;z-index:251658752;mso-width-relative:margin;mso-height-relative:margin" filled="f" stroked="f">
            <v:textbox style="mso-next-textbox:#_x0000_s1177">
              <w:txbxContent>
                <w:p w:rsidR="00123C23" w:rsidRDefault="00123C23" w:rsidP="00123C23">
                  <w:pPr>
                    <w:jc w:val="right"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وکیل</w:t>
                  </w:r>
                </w:p>
                <w:p w:rsidR="00DA06B7" w:rsidRPr="00C10FCA" w:rsidRDefault="00DA06B7" w:rsidP="00DA06B7">
                  <w:pPr>
                    <w:bidi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rtl/>
                      <w:lang w:bidi="fa-IR"/>
                    </w:rPr>
                    <w:t xml:space="preserve">        </w:t>
                  </w: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_x0000_s1187" type="#_x0000_t202" style="position:absolute;left:0;text-align:left;margin-left:151.5pt;margin-top:628.5pt;width:64.5pt;height:16.5pt;z-index:251667968;mso-width-relative:margin;mso-height-relative:margin" filled="f" stroked="f">
            <v:textbox style="mso-next-textbox:#_x0000_s1187">
              <w:txbxContent>
                <w:p w:rsidR="00DA06B7" w:rsidRPr="00C10FCA" w:rsidRDefault="00DA06B7" w:rsidP="00DA06B7">
                  <w:pPr>
                    <w:bidi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rtl/>
                      <w:lang w:bidi="fa-IR"/>
                    </w:rPr>
                    <w:t xml:space="preserve">        </w:t>
                  </w: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_x0000_s1189" type="#_x0000_t202" style="position:absolute;left:0;text-align:left;margin-left:117pt;margin-top:675pt;width:99pt;height:17.25pt;z-index:251670016;mso-width-relative:margin;mso-height-relative:margin" filled="f" stroked="f">
            <v:textbox style="mso-next-textbox:#_x0000_s1189">
              <w:txbxContent>
                <w:p w:rsidR="00DA06B7" w:rsidRPr="00C10FCA" w:rsidRDefault="00DA06B7" w:rsidP="00DA06B7">
                  <w:pPr>
                    <w:bidi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rtl/>
                      <w:lang w:bidi="fa-IR"/>
                    </w:rPr>
                    <w:t xml:space="preserve">        </w:t>
                  </w: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_x0000_s1188" type="#_x0000_t202" style="position:absolute;left:0;text-align:left;margin-left:90.75pt;margin-top:651pt;width:169.5pt;height:18.75pt;z-index:251668992;mso-width-relative:margin;mso-height-relative:margin" filled="f" stroked="f">
            <v:textbox style="mso-next-textbox:#_x0000_s1188">
              <w:txbxContent>
                <w:p w:rsidR="00DA06B7" w:rsidRPr="00C10FCA" w:rsidRDefault="00DA06B7" w:rsidP="00DA06B7">
                  <w:pPr>
                    <w:bidi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rtl/>
                      <w:lang w:bidi="fa-IR"/>
                    </w:rPr>
                    <w:t xml:space="preserve">        </w:t>
                  </w: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_x0000_s1186" type="#_x0000_t202" style="position:absolute;left:0;text-align:left;margin-left:253.5pt;margin-top:627.75pt;width:56.25pt;height:17.25pt;z-index:251666944;mso-width-relative:margin;mso-height-relative:margin" filled="f" stroked="f">
            <v:textbox style="mso-next-textbox:#_x0000_s1186">
              <w:txbxContent>
                <w:p w:rsidR="00DA06B7" w:rsidRPr="00C10FCA" w:rsidRDefault="00DA06B7" w:rsidP="00DA06B7">
                  <w:pPr>
                    <w:bidi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rtl/>
                      <w:lang w:bidi="fa-IR"/>
                    </w:rPr>
                    <w:t xml:space="preserve">        </w:t>
                  </w: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_x0000_s1184" type="#_x0000_t202" style="position:absolute;left:0;text-align:left;margin-left:384pt;margin-top:642.75pt;width:151.5pt;height:60pt;z-index:251665920;mso-width-relative:margin;mso-height-relative:margin" filled="f" stroked="f">
            <v:textbox style="mso-next-textbox:#_x0000_s1184">
              <w:txbxContent>
                <w:p w:rsidR="00DA06B7" w:rsidRPr="00C10FCA" w:rsidRDefault="00DA06B7" w:rsidP="00DA06B7">
                  <w:pPr>
                    <w:bidi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rtl/>
                      <w:lang w:bidi="fa-IR"/>
                    </w:rPr>
                    <w:t xml:space="preserve">        </w:t>
                  </w: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Dadkhast" o:spid="_x0000_s1183" type="#_x0000_t202" style="position:absolute;left:0;text-align:left;margin-left:-1.5pt;margin-top:372pt;width:534pt;height:242.25pt;z-index:251664896;mso-width-relative:margin;mso-height-relative:margin" filled="f" stroked="f">
            <v:textbox style="mso-next-textbox:#Dadkhast">
              <w:txbxContent>
                <w:p w:rsidR="00A51818" w:rsidRDefault="00B361E1" w:rsidP="00B361E1">
                  <w:pPr>
                    <w:bidi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rtl/>
                      <w:lang w:bidi="fa-IR"/>
                    </w:rPr>
                    <w:t xml:space="preserve">                                                                                      </w:t>
                  </w:r>
                  <w:r w:rsidR="00A51818">
                    <w:rPr>
                      <w:rFonts w:cs="B Zar" w:hint="cs"/>
                      <w:sz w:val="26"/>
                      <w:szCs w:val="26"/>
                      <w:rtl/>
                    </w:rPr>
                    <w:t>ریاست محترم دادگاه</w:t>
                  </w:r>
                </w:p>
                <w:p w:rsidR="00A51818" w:rsidRPr="00B75F42" w:rsidRDefault="00A51818" w:rsidP="00B361E1">
                  <w:pPr>
                    <w:jc w:val="right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B75F42">
                    <w:rPr>
                      <w:rFonts w:cs="B Zar" w:hint="cs"/>
                      <w:sz w:val="26"/>
                      <w:szCs w:val="26"/>
                      <w:rtl/>
                    </w:rPr>
                    <w:t>به نام خدا و باسلام</w:t>
                  </w:r>
                </w:p>
                <w:p w:rsidR="00A51818" w:rsidRDefault="00A51818" w:rsidP="006C6EE0">
                  <w:pPr>
                    <w:bidi/>
                    <w:jc w:val="both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B75F42">
                    <w:rPr>
                      <w:rFonts w:cs="B Zar" w:hint="cs"/>
                      <w:sz w:val="26"/>
                      <w:szCs w:val="26"/>
                      <w:rtl/>
                    </w:rPr>
                    <w:t>احتراما موکله اینجانب تنها فرزند خوانده ی فوق الذکر می باشد. والدین موکله مطابق با سند طلاق شماره 188662 دفتررسمی ثبت طلاق شماره 134 تهران در تاریخ 13/5/86 متارکه نموده و طبق حکم دادگاه که شرحش در طلاقنامه نیز آمده است نفقه ی فرزند با پدر است. لیکن از آن تاریخ تاکنون</w:t>
                  </w:r>
                  <w:r w:rsidR="00C05904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باوجود مطالبه ی مکرر موکل از پد</w:t>
                  </w:r>
                  <w:r w:rsidRPr="00B75F42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رش، وی از پرداخت دینی که بر ذمه اش مستقر است امتناع نموده است. </w:t>
                  </w:r>
                  <w:r w:rsidRPr="00B75F42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لذا ازدادگاه محترم خواهشمندست </w:t>
                  </w:r>
                  <w:r w:rsidRPr="00B75F42">
                    <w:rPr>
                      <w:rFonts w:cs="B Zar" w:hint="cs"/>
                      <w:sz w:val="26"/>
                      <w:szCs w:val="26"/>
                      <w:rtl/>
                    </w:rPr>
                    <w:t>نفقه ی حال و آینده ی مشارالیها را جهت پرداخت توسط خوانده تعیین و خوانده را ملزم به پرداخت</w:t>
                  </w: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آن</w:t>
                  </w:r>
                  <w:r w:rsidRPr="00B75F42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نمایید.</w:t>
                  </w:r>
                </w:p>
                <w:p w:rsidR="00A51818" w:rsidRDefault="00B361E1" w:rsidP="00B361E1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                                                                                                               </w:t>
                  </w:r>
                  <w:r w:rsidR="00A51818">
                    <w:rPr>
                      <w:rFonts w:cs="B Zar" w:hint="cs"/>
                      <w:sz w:val="26"/>
                      <w:szCs w:val="26"/>
                      <w:rtl/>
                    </w:rPr>
                    <w:t>باتشکر</w:t>
                  </w:r>
                </w:p>
                <w:p w:rsidR="00DA06B7" w:rsidRPr="00C10FCA" w:rsidRDefault="00DA06B7" w:rsidP="00E548C4">
                  <w:pPr>
                    <w:bidi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="Tahoma" w:hAnsi="Tahoma" w:cs="Tahoma" w:hint="cs"/>
                      <w:sz w:val="16"/>
                      <w:szCs w:val="16"/>
                      <w:rtl/>
                      <w:lang w:bidi="fa-IR"/>
                    </w:rPr>
                    <w:t xml:space="preserve">       </w:t>
                  </w:r>
                </w:p>
              </w:txbxContent>
            </v:textbox>
          </v:shape>
        </w:pict>
      </w:r>
      <w:r w:rsidR="00C5718E">
        <w:rPr>
          <w:noProof/>
          <w:lang w:bidi="fa-IR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-457200</wp:posOffset>
            </wp:positionV>
            <wp:extent cx="7563485" cy="10699115"/>
            <wp:effectExtent l="19050" t="0" r="0" b="0"/>
            <wp:wrapNone/>
            <wp:docPr id="166" name="Picture 166" descr="A4_BackWor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A4_BackWord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69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E23">
        <w:rPr>
          <w:noProof/>
          <w:rtl/>
          <w:lang w:bidi="fa-IR"/>
        </w:rPr>
        <w:pict>
          <v:shape id="_x0000_s1178" type="#_x0000_t202" style="position:absolute;left:0;text-align:left;margin-left:-6pt;margin-top:136.5pt;width:213.75pt;height:36pt;z-index:251659776;mso-position-horizontal-relative:text;mso-position-vertical-relative:text;mso-width-relative:margin;mso-height-relative:margin" filled="f" stroked="f">
            <v:textbox style="mso-next-textbox:#_x0000_s1178">
              <w:txbxContent>
                <w:p w:rsidR="00EB3DF1" w:rsidRDefault="00EB3DF1" w:rsidP="00665D1F">
                  <w:pPr>
                    <w:jc w:val="center"/>
                    <w:rPr>
                      <w:rFonts w:cs="B Zar"/>
                      <w:sz w:val="26"/>
                      <w:szCs w:val="26"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تهران خ آفریقا-</w:t>
                  </w:r>
                  <w:r w:rsidR="00DE5203">
                    <w:rPr>
                      <w:rFonts w:cs="B Zar" w:hint="cs"/>
                      <w:sz w:val="26"/>
                      <w:szCs w:val="26"/>
                      <w:rtl/>
                    </w:rPr>
                    <w:t>..............................................</w:t>
                  </w:r>
                </w:p>
                <w:p w:rsidR="00DA06B7" w:rsidRPr="00C10FCA" w:rsidRDefault="00DA06B7" w:rsidP="00DA06B7">
                  <w:pPr>
                    <w:bidi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rtl/>
                      <w:lang w:bidi="fa-IR"/>
                    </w:rPr>
                    <w:t xml:space="preserve">        </w:t>
                  </w: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_x0000_s1174" type="#_x0000_t202" style="position:absolute;left:0;text-align:left;margin-left:266.25pt;margin-top:221.25pt;width:36.75pt;height:46.5pt;z-index:251655680;mso-position-horizontal-relative:text;mso-position-vertical-relative:text;mso-width-relative:margin;mso-height-relative:margin" filled="f" stroked="f">
            <v:textbox style="mso-next-textbox:#_x0000_s1174">
              <w:txbxContent>
                <w:p w:rsidR="00123C23" w:rsidRDefault="00665D1F" w:rsidP="00123C23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30</w:t>
                  </w:r>
                </w:p>
                <w:p w:rsidR="00DA06B7" w:rsidRPr="00C10FCA" w:rsidRDefault="00DA06B7" w:rsidP="00DA06B7">
                  <w:pPr>
                    <w:bidi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rtl/>
                      <w:lang w:bidi="fa-IR"/>
                    </w:rPr>
                    <w:t xml:space="preserve">        </w:t>
                  </w: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_x0000_s1173" type="#_x0000_t202" style="position:absolute;left:0;text-align:left;margin-left:266.25pt;margin-top:172.5pt;width:37.5pt;height:48.75pt;z-index:251654656;mso-position-horizontal-relative:text;mso-position-vertical-relative:text;mso-width-relative:margin;mso-height-relative:margin" filled="f" stroked="f">
            <v:textbox style="mso-next-textbox:#_x0000_s1173">
              <w:txbxContent>
                <w:p w:rsidR="009265EA" w:rsidRDefault="009265EA" w:rsidP="009265EA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58</w:t>
                  </w:r>
                </w:p>
                <w:p w:rsidR="00DA06B7" w:rsidRPr="00C10FCA" w:rsidRDefault="00DA06B7" w:rsidP="00DA06B7">
                  <w:pPr>
                    <w:bidi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rtl/>
                      <w:lang w:bidi="fa-IR"/>
                    </w:rPr>
                    <w:t xml:space="preserve">        </w:t>
                  </w: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_x0000_s1171" type="#_x0000_t202" style="position:absolute;left:0;text-align:left;margin-left:305.25pt;margin-top:221.25pt;width:44.25pt;height:46.5pt;z-index:251652608;mso-position-horizontal-relative:text;mso-position-vertical-relative:text;mso-width-relative:margin;mso-height-relative:margin" filled="f" stroked="f">
            <v:textbox style="mso-next-textbox:#_x0000_s1171">
              <w:txbxContent>
                <w:p w:rsidR="00DA06B7" w:rsidRPr="00C10FCA" w:rsidRDefault="00DA06B7" w:rsidP="00123C23">
                  <w:pPr>
                    <w:bidi/>
                    <w:jc w:val="center"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_x0000_s1169" type="#_x0000_t202" style="position:absolute;left:0;text-align:left;margin-left:304.5pt;margin-top:135.75pt;width:44.25pt;height:36pt;z-index:251650560;mso-position-horizontal-relative:text;mso-position-vertical-relative:text;mso-width-relative:margin;mso-height-relative:margin" filled="f" stroked="f">
            <v:textbox style="mso-next-textbox:#_x0000_s1169">
              <w:txbxContent>
                <w:p w:rsidR="00EB3DF1" w:rsidRDefault="00EB3DF1" w:rsidP="00EB3DF1">
                  <w:pPr>
                    <w:jc w:val="right"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جواد</w:t>
                  </w:r>
                </w:p>
                <w:p w:rsidR="00DA06B7" w:rsidRPr="00C10FCA" w:rsidRDefault="00DA06B7" w:rsidP="00DA06B7">
                  <w:pPr>
                    <w:bidi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rtl/>
                      <w:lang w:bidi="fa-IR"/>
                    </w:rPr>
                    <w:t xml:space="preserve">        </w:t>
                  </w: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_x0000_s1168" type="#_x0000_t202" style="position:absolute;left:0;text-align:left;margin-left:350.25pt;margin-top:221.25pt;width:87pt;height:46.5pt;z-index:251649536;mso-position-horizontal-relative:text;mso-position-vertical-relative:text;mso-width-relative:margin;mso-height-relative:margin" filled="f" stroked="f">
            <v:textbox style="mso-next-textbox:#_x0000_s1168">
              <w:txbxContent>
                <w:p w:rsidR="00123C23" w:rsidRDefault="00123C23" w:rsidP="00123C23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پاکباز</w:t>
                  </w:r>
                </w:p>
                <w:p w:rsidR="00DA06B7" w:rsidRPr="00C10FCA" w:rsidRDefault="00DA06B7" w:rsidP="00DA06B7">
                  <w:pPr>
                    <w:bidi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rtl/>
                      <w:lang w:bidi="fa-IR"/>
                    </w:rPr>
                    <w:t xml:space="preserve">        </w:t>
                  </w: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_x0000_s1167" type="#_x0000_t202" style="position:absolute;left:0;text-align:left;margin-left:350.25pt;margin-top:174pt;width:87pt;height:46.5pt;z-index:251648512;mso-position-horizontal-relative:text;mso-position-vertical-relative:text;mso-width-relative:margin;mso-height-relative:margin" filled="f" stroked="f">
            <v:textbox style="mso-next-textbox:#_x0000_s1167">
              <w:txbxContent>
                <w:p w:rsidR="00DA06B7" w:rsidRPr="00C10FCA" w:rsidRDefault="00DA06B7" w:rsidP="00DA06B7">
                  <w:pPr>
                    <w:bidi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rtl/>
                      <w:lang w:bidi="fa-IR"/>
                    </w:rPr>
                    <w:t xml:space="preserve">        </w:t>
                  </w: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_x0000_s1166" type="#_x0000_t202" style="position:absolute;left:0;text-align:left;margin-left:350.25pt;margin-top:136.5pt;width:87pt;height:36pt;z-index:251647488;mso-position-horizontal-relative:text;mso-position-vertical-relative:text;mso-width-relative:margin;mso-height-relative:margin" filled="f" stroked="f">
            <v:textbox style="mso-next-textbox:#_x0000_s1166">
              <w:txbxContent>
                <w:p w:rsidR="00DA06B7" w:rsidRPr="00C10FCA" w:rsidRDefault="00DA06B7" w:rsidP="00EB3DF1">
                  <w:pPr>
                    <w:bidi/>
                    <w:jc w:val="center"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_x0000_s1165" type="#_x0000_t202" style="position:absolute;left:0;text-align:left;margin-left:437.25pt;margin-top:220.5pt;width:51pt;height:47.25pt;z-index:251646464;mso-position-horizontal-relative:text;mso-position-vertical-relative:text;mso-width-relative:margin;mso-height-relative:margin" filled="f" stroked="f">
            <v:textbox style="mso-next-textbox:#_x0000_s1165">
              <w:txbxContent>
                <w:p w:rsidR="00123C23" w:rsidRDefault="00123C23" w:rsidP="00123C23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سیامک</w:t>
                  </w:r>
                </w:p>
                <w:p w:rsidR="00DA06B7" w:rsidRPr="00C10FCA" w:rsidRDefault="00DA06B7" w:rsidP="00DA06B7">
                  <w:pPr>
                    <w:bidi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rtl/>
                      <w:lang w:bidi="fa-IR"/>
                    </w:rPr>
                    <w:t xml:space="preserve">        </w:t>
                  </w: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_x0000_s1164" type="#_x0000_t202" style="position:absolute;left:0;text-align:left;margin-left:437.25pt;margin-top:173.25pt;width:51pt;height:48pt;z-index:251645440;mso-position-horizontal-relative:text;mso-position-vertical-relative:text;mso-width-relative:margin;mso-height-relative:margin" filled="f" stroked="f">
            <v:textbox style="mso-next-textbox:#_x0000_s1164">
              <w:txbxContent>
                <w:p w:rsidR="00EB3DF1" w:rsidRDefault="00EB3DF1" w:rsidP="009265EA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جواد</w:t>
                  </w:r>
                </w:p>
                <w:p w:rsidR="00DA06B7" w:rsidRPr="00C10FCA" w:rsidRDefault="00DA06B7" w:rsidP="009265EA">
                  <w:pPr>
                    <w:bidi/>
                    <w:jc w:val="center"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4E7E23">
        <w:rPr>
          <w:noProof/>
          <w:rtl/>
          <w:lang w:bidi="fa-IR"/>
        </w:rPr>
        <w:pict>
          <v:shape id="_x0000_s1163" type="#_x0000_t202" style="position:absolute;left:0;text-align:left;margin-left:438pt;margin-top:135.75pt;width:51pt;height:36pt;z-index:251644416;mso-position-horizontal-relative:text;mso-position-vertical-relative:text;mso-width-relative:margin;mso-height-relative:margin" filled="f" stroked="f">
            <v:textbox style="mso-next-textbox:#_x0000_s1163">
              <w:txbxContent>
                <w:p w:rsidR="005927CE" w:rsidRDefault="005927CE" w:rsidP="00EB3DF1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شوکا</w:t>
                  </w:r>
                </w:p>
                <w:p w:rsidR="00DA06B7" w:rsidRPr="00C10FCA" w:rsidRDefault="00DA06B7" w:rsidP="00DA06B7">
                  <w:pPr>
                    <w:bidi/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</w:pP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C10FCA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ascii="Tahoma" w:hAnsi="Tahoma" w:cs="Tahoma" w:hint="cs"/>
                      <w:sz w:val="16"/>
                      <w:szCs w:val="16"/>
                      <w:rtl/>
                      <w:lang w:bidi="fa-IR"/>
                    </w:rPr>
                    <w:t xml:space="preserve">        </w:t>
                  </w:r>
                </w:p>
              </w:txbxContent>
            </v:textbox>
          </v:shape>
        </w:pict>
      </w:r>
    </w:p>
    <w:sectPr w:rsidR="00202597" w:rsidRPr="00DA06B7" w:rsidSect="007C1D5D">
      <w:pgSz w:w="11907" w:h="16839" w:code="9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97C"/>
    <w:multiLevelType w:val="hybridMultilevel"/>
    <w:tmpl w:val="5D2249BE"/>
    <w:lvl w:ilvl="0" w:tplc="3C249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883BCD"/>
    <w:rsid w:val="00042B25"/>
    <w:rsid w:val="00062F19"/>
    <w:rsid w:val="00065196"/>
    <w:rsid w:val="000D1D22"/>
    <w:rsid w:val="000D787E"/>
    <w:rsid w:val="00123C23"/>
    <w:rsid w:val="00150E29"/>
    <w:rsid w:val="001559EA"/>
    <w:rsid w:val="0017276C"/>
    <w:rsid w:val="00191D92"/>
    <w:rsid w:val="00202597"/>
    <w:rsid w:val="002206DE"/>
    <w:rsid w:val="00236480"/>
    <w:rsid w:val="00287FD4"/>
    <w:rsid w:val="00296878"/>
    <w:rsid w:val="002A265D"/>
    <w:rsid w:val="002F5A31"/>
    <w:rsid w:val="002F7BCE"/>
    <w:rsid w:val="0032554E"/>
    <w:rsid w:val="00386B1E"/>
    <w:rsid w:val="003A27DC"/>
    <w:rsid w:val="004059C5"/>
    <w:rsid w:val="00416F35"/>
    <w:rsid w:val="00452863"/>
    <w:rsid w:val="004650B3"/>
    <w:rsid w:val="00477BCE"/>
    <w:rsid w:val="004848DF"/>
    <w:rsid w:val="004E7E23"/>
    <w:rsid w:val="00504916"/>
    <w:rsid w:val="00523FBA"/>
    <w:rsid w:val="00556C13"/>
    <w:rsid w:val="005721DA"/>
    <w:rsid w:val="005927CE"/>
    <w:rsid w:val="005931A8"/>
    <w:rsid w:val="005A17AA"/>
    <w:rsid w:val="005B4B1B"/>
    <w:rsid w:val="005D501E"/>
    <w:rsid w:val="0061083C"/>
    <w:rsid w:val="00615CC3"/>
    <w:rsid w:val="00665D1F"/>
    <w:rsid w:val="00695375"/>
    <w:rsid w:val="006C6EE0"/>
    <w:rsid w:val="006D4056"/>
    <w:rsid w:val="006F0394"/>
    <w:rsid w:val="00700C6E"/>
    <w:rsid w:val="007312C2"/>
    <w:rsid w:val="00785C6A"/>
    <w:rsid w:val="00785EBE"/>
    <w:rsid w:val="007A1F4B"/>
    <w:rsid w:val="007C1D5D"/>
    <w:rsid w:val="007E36A9"/>
    <w:rsid w:val="0083618B"/>
    <w:rsid w:val="00842E1A"/>
    <w:rsid w:val="0087738D"/>
    <w:rsid w:val="00883BCD"/>
    <w:rsid w:val="00883C8F"/>
    <w:rsid w:val="008B5603"/>
    <w:rsid w:val="009265EA"/>
    <w:rsid w:val="009C0D0C"/>
    <w:rsid w:val="009D1A55"/>
    <w:rsid w:val="009E1F87"/>
    <w:rsid w:val="00A30D5E"/>
    <w:rsid w:val="00A51818"/>
    <w:rsid w:val="00A63FCD"/>
    <w:rsid w:val="00A6479B"/>
    <w:rsid w:val="00A957E1"/>
    <w:rsid w:val="00AC50C7"/>
    <w:rsid w:val="00B31E1E"/>
    <w:rsid w:val="00B361E1"/>
    <w:rsid w:val="00B36300"/>
    <w:rsid w:val="00B37449"/>
    <w:rsid w:val="00B563E9"/>
    <w:rsid w:val="00BA3B47"/>
    <w:rsid w:val="00BB3CB3"/>
    <w:rsid w:val="00BC4791"/>
    <w:rsid w:val="00BE6B86"/>
    <w:rsid w:val="00BE6CC8"/>
    <w:rsid w:val="00BF014B"/>
    <w:rsid w:val="00BF6F98"/>
    <w:rsid w:val="00C05904"/>
    <w:rsid w:val="00C10FCA"/>
    <w:rsid w:val="00C5718E"/>
    <w:rsid w:val="00CD465B"/>
    <w:rsid w:val="00CF0174"/>
    <w:rsid w:val="00D23B82"/>
    <w:rsid w:val="00D375FA"/>
    <w:rsid w:val="00D51823"/>
    <w:rsid w:val="00D939C4"/>
    <w:rsid w:val="00D94B67"/>
    <w:rsid w:val="00DA06B7"/>
    <w:rsid w:val="00DE5203"/>
    <w:rsid w:val="00E13241"/>
    <w:rsid w:val="00E548C4"/>
    <w:rsid w:val="00EA6D81"/>
    <w:rsid w:val="00EB3DF1"/>
    <w:rsid w:val="00EC47A2"/>
    <w:rsid w:val="00EC5B1B"/>
    <w:rsid w:val="00ED0D17"/>
    <w:rsid w:val="00FA1978"/>
    <w:rsid w:val="00FD1FBF"/>
    <w:rsid w:val="00FD5A80"/>
    <w:rsid w:val="00FD62E6"/>
    <w:rsid w:val="00F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9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5;&#1608;&#1705;&#1604;&#1740;&#1606;\&#1575;&#1583;&#1740;&#1576;%20&#1662;&#1608;&#1585;\&#1583;&#1575;&#1583;&#1582;&#1608;&#1575;&#1587;&#1578;%20&#1576;&#1583;&#1608;&#17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دادخواست بدوی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NWDIC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siamak</dc:creator>
  <cp:lastModifiedBy>siamak</cp:lastModifiedBy>
  <cp:revision>2</cp:revision>
  <cp:lastPrinted>2011-07-30T11:11:00Z</cp:lastPrinted>
  <dcterms:created xsi:type="dcterms:W3CDTF">2014-01-16T22:04:00Z</dcterms:created>
  <dcterms:modified xsi:type="dcterms:W3CDTF">2014-01-16T22:04:00Z</dcterms:modified>
</cp:coreProperties>
</file>